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5E3E9C" w:rsidRPr="00197693" w14:paraId="55D7A078" w14:textId="77777777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14:paraId="422F78E3" w14:textId="77777777" w:rsidR="005E3E9C" w:rsidRPr="00197693" w:rsidRDefault="005E3E9C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>Transporteur:</w:t>
            </w:r>
            <w:r w:rsidRPr="00197693"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7693"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 w:rsidRPr="00197693">
              <w:rPr>
                <w:rFonts w:ascii="Arial" w:hAnsi="Arial" w:cs="Arial"/>
                <w:szCs w:val="19"/>
                <w:lang w:val="fr-BE"/>
              </w:rPr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0"/>
          </w:p>
          <w:p w14:paraId="323D7841" w14:textId="77777777" w:rsidR="005E3E9C" w:rsidRPr="00197693" w:rsidRDefault="005E3E9C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 w:rsidRPr="00197693">
              <w:rPr>
                <w:lang w:val="fr-BE"/>
              </w:rPr>
              <w:tab/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>Date :</w:t>
            </w:r>
            <w:r w:rsidRPr="00197693"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7693"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 w:rsidRPr="00197693">
              <w:rPr>
                <w:rFonts w:ascii="Arial" w:hAnsi="Arial" w:cs="Arial"/>
                <w:szCs w:val="19"/>
                <w:lang w:val="fr-BE"/>
              </w:rPr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1"/>
          </w:p>
          <w:p w14:paraId="7B3B1CA4" w14:textId="77777777" w:rsidR="005E3E9C" w:rsidRPr="00197693" w:rsidRDefault="005E3E9C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>N° d’immatriculation :</w:t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instrText xml:space="preserve"> FORMTEXT </w:instrText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end"/>
            </w:r>
            <w:bookmarkEnd w:id="2"/>
            <w:r w:rsidRPr="00197693">
              <w:rPr>
                <w:rFonts w:ascii="Arial" w:hAnsi="Arial" w:cs="Arial"/>
                <w:b/>
                <w:bCs/>
                <w:szCs w:val="19"/>
                <w:lang w:val="fr-BE"/>
              </w:rPr>
              <w:tab/>
            </w:r>
          </w:p>
          <w:p w14:paraId="25C6C746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5E3E9C" w:rsidRPr="00197693" w14:paraId="02D0F8AE" w14:textId="77777777">
        <w:tc>
          <w:tcPr>
            <w:tcW w:w="108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4C3405D7" w14:textId="77777777" w:rsidR="005E3E9C" w:rsidRPr="00197693" w:rsidRDefault="005E3E9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 w:rsidRPr="00197693"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AVANT LE CHARGEMENT:</w:t>
            </w:r>
          </w:p>
        </w:tc>
      </w:tr>
      <w:tr w:rsidR="005E3E9C" w:rsidRPr="0040254B" w14:paraId="508A2E91" w14:textId="77777777">
        <w:tc>
          <w:tcPr>
            <w:tcW w:w="1080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14:paraId="25E0CA15" w14:textId="77777777" w:rsidR="005E3E9C" w:rsidRPr="00197693" w:rsidRDefault="005E3E9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1) ETAT DU  VEHICULE ( § 7.5.1)</w:t>
            </w:r>
          </w:p>
          <w:p w14:paraId="3BB55B2D" w14:textId="77777777"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3777AC22" w14:textId="77777777"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 NOK  </w:t>
            </w:r>
          </w:p>
          <w:p w14:paraId="05136594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542C8E58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1.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pneus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satisfaisant ? (usure manifeste, pneus lisses, déchirés, ayant un renflement ou toute déformation représentant un risque pour le roulage)</w:t>
            </w:r>
          </w:p>
          <w:p w14:paraId="4C5DACEB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2.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feux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(feux de route, de croisement, d’indicateurs de direction, de brouillard, de recul, de stop) :</w:t>
            </w:r>
            <w:r w:rsid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état de fonctionnement?</w:t>
            </w:r>
            <w:r w:rsidR="00C37747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état de propreté?</w:t>
            </w:r>
          </w:p>
          <w:p w14:paraId="40BFA33D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3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4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3.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Bâche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(véhicules bâchés): état des attaches de fixation ? </w:t>
            </w:r>
            <w:r w:rsidR="00FC070A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la bâche est-elle fixée d’une façon satisfaisante aux points d’attache?</w:t>
            </w:r>
          </w:p>
          <w:p w14:paraId="12E63C45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5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6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4.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plancher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: état de propreté: absence de résidus de matières dangereuses, d’humidité ?</w:t>
            </w:r>
          </w:p>
          <w:p w14:paraId="25A2E621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7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8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5.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plancher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général : absence de déchirures, de trous, de clous ou boulons?</w:t>
            </w:r>
          </w:p>
          <w:p w14:paraId="75634944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EA2AC0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6.</w:t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parois latérales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 : état général : bon? </w:t>
            </w:r>
            <w:r w:rsidR="00FC070A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: hauteurs satisfaisantes? solidement fixées dans le support ?</w:t>
            </w:r>
          </w:p>
          <w:p w14:paraId="7CFEA844" w14:textId="77777777" w:rsidR="005E3E9C" w:rsidRPr="00197693" w:rsidRDefault="005E3E9C" w:rsidP="002920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5E3E9C" w:rsidRPr="0040254B" w14:paraId="3D46AB9F" w14:textId="77777777" w:rsidTr="00A01BC0"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293FE0" w14:textId="77777777" w:rsidR="005E3E9C" w:rsidRPr="00197693" w:rsidRDefault="005E3E9C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2) EQUIPEMENT DU VEHICULE</w:t>
            </w:r>
          </w:p>
          <w:p w14:paraId="29844DFE" w14:textId="77777777"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53B0C60A" w14:textId="77777777" w:rsidR="005E3E9C" w:rsidRPr="00197693" w:rsidRDefault="005E3E9C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14:paraId="3FAA5363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7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9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0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Extincteurs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9C4189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capacité,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date de validité, scellé) ( § 8.1.4)</w:t>
            </w:r>
          </w:p>
          <w:p w14:paraId="044DCA12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1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Cale de roue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8.1.5)</w:t>
            </w:r>
          </w:p>
          <w:p w14:paraId="374DC47E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3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4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2 signaux d’avertissement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(feux clignotants ou triangles ou cônes) ( § 8.1.5)</w:t>
            </w:r>
          </w:p>
          <w:p w14:paraId="3D77F934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10.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8.1.3)</w:t>
            </w:r>
          </w:p>
          <w:p w14:paraId="3EA01B27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11.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584A4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équipements pour l’arrimage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7.5.7)</w:t>
            </w:r>
          </w:p>
          <w:p w14:paraId="1F3E8A27" w14:textId="77777777" w:rsidR="005E3E9C" w:rsidRPr="00197693" w:rsidRDefault="005E3E9C" w:rsidP="002920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8A0A32" w:rsidRPr="00197693" w14:paraId="6ED312E1" w14:textId="77777777" w:rsidTr="00A01BC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81B" w14:textId="77777777" w:rsidR="008A0A32" w:rsidRPr="00197693" w:rsidRDefault="008A0A32" w:rsidP="008A0A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 xml:space="preserve">3) EQUIPEMENT CHAUFFEUR </w:t>
            </w:r>
          </w:p>
          <w:p w14:paraId="46338960" w14:textId="77777777" w:rsidR="008A0A32" w:rsidRPr="00197693" w:rsidRDefault="008A0A32" w:rsidP="008A0A32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14:paraId="422A1259" w14:textId="77777777" w:rsidR="008A0A32" w:rsidRPr="00197693" w:rsidRDefault="008A0A32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5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5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6"/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12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baudrier fluorescent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14:paraId="630EBE71" w14:textId="77777777" w:rsidR="009C4189" w:rsidRPr="00197693" w:rsidRDefault="009C4189" w:rsidP="009C418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13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paire de gants de protection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14:paraId="47ACD449" w14:textId="77777777" w:rsidR="009C4189" w:rsidRPr="00197693" w:rsidRDefault="009C4189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14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équipement de protection des yeux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(p.ex. lunettes de protection). (par membre de l’équipage)</w:t>
            </w:r>
          </w:p>
          <w:p w14:paraId="4C58C930" w14:textId="77777777" w:rsidR="009C4189" w:rsidRPr="00197693" w:rsidRDefault="009C4189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15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F2DB6" w:rsidRPr="0019769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un appareil d'éclairage portatif</w:t>
            </w:r>
            <w:r w:rsidR="005F2DB6" w:rsidRPr="00197693">
              <w:rPr>
                <w:rFonts w:ascii="Arial" w:hAnsi="Arial" w:cs="Arial"/>
                <w:sz w:val="22"/>
                <w:szCs w:val="22"/>
                <w:lang w:val="fr-FR"/>
              </w:rPr>
              <w:t xml:space="preserve"> ne présentant aucune surface métallique susceptible de produire des étincelles</w:t>
            </w:r>
            <w:r w:rsidR="005F2DB6" w:rsidRPr="00197693">
              <w:rPr>
                <w:rFonts w:ascii="Arial" w:hAnsi="Arial" w:cs="Arial"/>
                <w:sz w:val="21"/>
                <w:szCs w:val="19"/>
                <w:lang w:val="fr-BE"/>
              </w:rPr>
              <w:t>) (par membre de l’équipage)</w:t>
            </w:r>
          </w:p>
          <w:p w14:paraId="052B1A05" w14:textId="77777777" w:rsidR="005F2DB6" w:rsidRDefault="006905B0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16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du liquide de rinçage pour les yeux</w:t>
            </w:r>
            <w:r w:rsidR="004E7686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  <w:r w:rsidR="004E7686">
              <w:rPr>
                <w:rFonts w:ascii="Arial" w:hAnsi="Arial" w:cs="Arial"/>
                <w:sz w:val="21"/>
                <w:szCs w:val="19"/>
                <w:lang w:val="fr-BE"/>
              </w:rPr>
              <w:br/>
            </w:r>
            <w:r w:rsidRPr="004E7686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non </w:t>
            </w:r>
            <w:r w:rsidRPr="009F5703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prescrit pour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d’étiquette de danger </w:t>
            </w:r>
            <w:r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1, </w:t>
            </w:r>
            <w:r w:rsidR="003F197E"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1.4, 1.5, 1.6, 2.1, 2.2 et 2.3</w:t>
            </w:r>
            <w:r w:rsidR="003F197E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14:paraId="6191F4A7" w14:textId="77777777" w:rsidR="004E7686" w:rsidRPr="004E7686" w:rsidRDefault="004E7686" w:rsidP="004E7686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FR"/>
              </w:rPr>
            </w:pP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1D73B2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67B0F1B5" wp14:editId="0A358C37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4350DD31" wp14:editId="10427805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61031BC6" wp14:editId="4F4D7177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6906C9B4" wp14:editId="4474F8AC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5674C91B" wp14:editId="5953FCDB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0618348E" wp14:editId="69A4DAA4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EA2AC0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7464A21D" wp14:editId="53AC18E3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38568" w14:textId="77777777" w:rsidR="004E7686" w:rsidRPr="003F197E" w:rsidRDefault="004E7686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14:paraId="0001BF5A" w14:textId="77777777" w:rsidR="008A0A32" w:rsidRDefault="008A0A32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un masque d’évacuation d’urgence</w:t>
            </w:r>
            <w:r w:rsidR="004E76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 </w:t>
            </w:r>
            <w:r w:rsidR="004E76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1D73B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pour</w:t>
            </w:r>
            <w:r w:rsidRPr="00197693">
              <w:rPr>
                <w:rFonts w:ascii="Arial" w:hAnsi="Arial" w:cs="Arial"/>
                <w:sz w:val="22"/>
                <w:szCs w:val="22"/>
                <w:lang w:val="fr-FR"/>
              </w:rPr>
              <w:t xml:space="preserve"> les numéros d’étiquette de danger </w:t>
            </w:r>
            <w:r w:rsidRPr="007D1BD4">
              <w:rPr>
                <w:rFonts w:ascii="Arial" w:hAnsi="Arial" w:cs="Arial"/>
                <w:b/>
                <w:sz w:val="22"/>
                <w:szCs w:val="22"/>
                <w:lang w:val="fr-FR"/>
              </w:rPr>
              <w:t>2.3 ou 6.1</w:t>
            </w:r>
            <w:r w:rsidR="004E7686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14:paraId="5E1687A1" w14:textId="77777777" w:rsidR="004E7686" w:rsidRPr="007A5C8C" w:rsidRDefault="004E7686" w:rsidP="004E7686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40254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EA2AC0">
              <w:rPr>
                <w:smallCaps/>
                <w:noProof/>
                <w:lang w:val="nl-BE" w:eastAsia="nl-BE"/>
              </w:rPr>
              <w:drawing>
                <wp:inline distT="0" distB="0" distL="0" distR="0" wp14:anchorId="0C439B1A" wp14:editId="18A1F7BC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AC0">
              <w:rPr>
                <w:smallCaps/>
                <w:noProof/>
                <w:lang w:val="nl-BE" w:eastAsia="nl-BE"/>
              </w:rPr>
              <w:drawing>
                <wp:inline distT="0" distB="0" distL="0" distR="0" wp14:anchorId="18A99F1F" wp14:editId="3E4A281A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E2493" w14:textId="77777777" w:rsidR="001D73B2" w:rsidRPr="003F197E" w:rsidRDefault="001D73B2" w:rsidP="0069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14:paraId="33ADF11F" w14:textId="77777777" w:rsidR="006905B0" w:rsidRPr="00197693" w:rsidRDefault="00EA2AC0" w:rsidP="006905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F13DFE" wp14:editId="6AE41D3A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12700</wp:posOffset>
                      </wp:positionV>
                      <wp:extent cx="113665" cy="582930"/>
                      <wp:effectExtent l="12700" t="12700" r="16510" b="1397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82930"/>
                              </a:xfrm>
                              <a:prstGeom prst="rightBrace">
                                <a:avLst>
                                  <a:gd name="adj1" fmla="val 4273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A85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37.25pt;margin-top:1pt;width:8.9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" strokeweight="1.5pt"/>
                  </w:pict>
                </mc:Fallback>
              </mc:AlternateConten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6905B0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18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6905B0"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pelle</w:t>
            </w:r>
            <w:r w:rsidR="006905B0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()</w:t>
            </w:r>
          </w:p>
          <w:p w14:paraId="3308044F" w14:textId="77777777" w:rsidR="001D73B2" w:rsidRPr="00197693" w:rsidRDefault="006905B0" w:rsidP="001D73B2">
            <w:pPr>
              <w:tabs>
                <w:tab w:val="left" w:pos="-720"/>
                <w:tab w:val="left" w:pos="1500"/>
                <w:tab w:val="left" w:pos="5460"/>
              </w:tabs>
              <w:suppressAutoHyphens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19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protection de plaque d’égout</w:t>
            </w:r>
            <w:r w:rsidR="001D73B2" w:rsidRPr="001D73B2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7E32C9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pour</w:t>
            </w:r>
            <w:r w:rsidR="001D73B2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7419CA">
              <w:rPr>
                <w:rFonts w:ascii="Arial" w:hAnsi="Arial" w:cs="Arial"/>
                <w:sz w:val="21"/>
                <w:szCs w:val="19"/>
                <w:lang w:val="fr-BE"/>
              </w:rPr>
              <w:t xml:space="preserve">les matières solides et liquides avec </w:t>
            </w:r>
            <w:r w:rsidR="007419C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les numéros </w:t>
            </w:r>
            <w:r w:rsidR="007419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419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3C0133">
              <w:rPr>
                <w:rFonts w:ascii="Arial" w:hAnsi="Arial" w:cs="Arial"/>
                <w:sz w:val="21"/>
                <w:szCs w:val="19"/>
                <w:lang w:val="fr-BE"/>
              </w:rPr>
              <w:t>d</w:t>
            </w:r>
            <w:r w:rsidR="001D73B2" w:rsidRPr="00197693">
              <w:rPr>
                <w:rFonts w:ascii="Arial" w:hAnsi="Arial" w:cs="Arial"/>
                <w:sz w:val="21"/>
                <w:szCs w:val="19"/>
                <w:lang w:val="fr-BE"/>
              </w:rPr>
              <w:t>’étiquette de danger</w:t>
            </w:r>
            <w:r w:rsidR="001D73B2">
              <w:rPr>
                <w:rFonts w:ascii="Arial" w:hAnsi="Arial" w:cs="Arial"/>
                <w:sz w:val="21"/>
                <w:szCs w:val="19"/>
                <w:lang w:val="fr-BE"/>
              </w:rPr>
              <w:t> </w:t>
            </w:r>
            <w:r w:rsidR="009968B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14:paraId="559A2091" w14:textId="77777777" w:rsidR="001D73B2" w:rsidRPr="00197693" w:rsidRDefault="006905B0" w:rsidP="001D73B2">
            <w:pPr>
              <w:tabs>
                <w:tab w:val="left" w:pos="-720"/>
                <w:tab w:val="left" w:pos="1500"/>
                <w:tab w:val="left" w:pos="5460"/>
              </w:tabs>
              <w:suppressAutoHyphens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4945BF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20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réservoir collecteur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1D73B2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1D73B2"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3, 4.1, 4.3, 8 et 9</w:t>
            </w:r>
            <w:r w:rsidR="003F197E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14:paraId="14E03AA9" w14:textId="77777777" w:rsidR="006905B0" w:rsidRPr="001D73B2" w:rsidRDefault="006905B0" w:rsidP="008A0A3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79373304" w14:textId="77777777" w:rsidR="001D73B2" w:rsidRDefault="001D73B2" w:rsidP="001D73B2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EA2AC0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4C421FBF" wp14:editId="1FC8CEF6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A2AC0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75B86E68" wp14:editId="3F709114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 </w:t>
            </w:r>
            <w:r w:rsidR="00EA2AC0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5C7A8B80" wp14:editId="6446822B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A2AC0">
              <w:rPr>
                <w:noProof/>
                <w:lang w:val="nl-BE" w:eastAsia="nl-BE"/>
              </w:rPr>
              <w:drawing>
                <wp:inline distT="0" distB="0" distL="0" distR="0" wp14:anchorId="7FFC8F32" wp14:editId="170E80BB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A2AC0">
              <w:rPr>
                <w:noProof/>
                <w:lang w:val="nl-BE" w:eastAsia="nl-BE"/>
              </w:rPr>
              <w:drawing>
                <wp:inline distT="0" distB="0" distL="0" distR="0" wp14:anchorId="226D3A50" wp14:editId="5362C143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278C" w14:textId="77777777" w:rsidR="001D73B2" w:rsidRPr="00197693" w:rsidRDefault="001D73B2" w:rsidP="006905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</w:pPr>
          </w:p>
        </w:tc>
      </w:tr>
    </w:tbl>
    <w:p w14:paraId="32882698" w14:textId="77777777" w:rsidR="005E3E9C" w:rsidRPr="00197693" w:rsidRDefault="005E3E9C">
      <w:pPr>
        <w:pStyle w:val="Koptekst"/>
        <w:tabs>
          <w:tab w:val="clear" w:pos="4320"/>
          <w:tab w:val="clear" w:pos="8640"/>
        </w:tabs>
        <w:rPr>
          <w:sz w:val="16"/>
          <w:lang w:val="fr-BE"/>
        </w:rPr>
      </w:pP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5E3E9C" w:rsidRPr="00197693" w14:paraId="453FE16C" w14:textId="77777777">
        <w:tc>
          <w:tcPr>
            <w:tcW w:w="11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C3D5B94" w14:textId="77777777"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lang w:val="fr-BE"/>
              </w:rPr>
              <w:br w:type="page"/>
            </w:r>
            <w:r w:rsidRPr="00197693">
              <w:rPr>
                <w:lang w:val="fr-BE"/>
              </w:rPr>
              <w:br w:type="page"/>
            </w:r>
            <w:r w:rsidRPr="0040254B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4) DOCUMENTS  ( § 8.1.2)</w:t>
            </w:r>
          </w:p>
          <w:p w14:paraId="48EF05BF" w14:textId="77777777"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14:paraId="14BC4715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F36065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21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Document de transport</w:t>
            </w:r>
          </w:p>
          <w:p w14:paraId="15FFAA2D" w14:textId="77777777" w:rsidR="00F36065" w:rsidRPr="00197693" w:rsidRDefault="005E3E9C" w:rsidP="00F3606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F36065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22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Consignes </w:t>
            </w:r>
            <w:r w:rsidR="0071441F">
              <w:rPr>
                <w:rFonts w:ascii="Arial" w:hAnsi="Arial" w:cs="Arial"/>
                <w:sz w:val="21"/>
                <w:szCs w:val="19"/>
                <w:lang w:val="fr-BE"/>
              </w:rPr>
              <w:t>écrites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> : langue(s) (§5</w:t>
            </w:r>
            <w:r w:rsidR="003B3073"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>4</w:t>
            </w:r>
            <w:r w:rsidR="003B3073"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>3)</w:t>
            </w:r>
          </w:p>
          <w:p w14:paraId="0C304702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formation ADR du chauffeur – date d’échéance</w:t>
            </w:r>
          </w:p>
          <w:p w14:paraId="3320D638" w14:textId="77777777" w:rsidR="005E3E9C" w:rsidRPr="00584A47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b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4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584A4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visite (A.R. 15-03-1968)</w:t>
            </w:r>
          </w:p>
          <w:p w14:paraId="0DC6E88E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5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Dérogation</w:t>
            </w:r>
            <w:r w:rsidR="00281F53" w:rsidRPr="00197693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  <w:r w:rsidR="00F36065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copie du document</w:t>
            </w:r>
          </w:p>
          <w:p w14:paraId="22D44AA2" w14:textId="77777777" w:rsidR="005E3E9C" w:rsidRPr="00197693" w:rsidRDefault="005E3E9C" w:rsidP="00A822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5E3E9C" w:rsidRPr="00197693" w14:paraId="62E517E3" w14:textId="77777777">
        <w:tc>
          <w:tcPr>
            <w:tcW w:w="1116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14:paraId="3EB7CB65" w14:textId="77777777" w:rsidR="005E3E9C" w:rsidRPr="00197693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5) EMBALLAGES</w:t>
            </w:r>
          </w:p>
          <w:p w14:paraId="2C02AF65" w14:textId="77777777" w:rsidR="005E3E9C" w:rsidRPr="00197693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14:paraId="7E0F7707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état général</w:t>
            </w:r>
            <w:r w:rsidR="00205FE4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2C0839">
              <w:rPr>
                <w:rFonts w:ascii="Arial" w:hAnsi="Arial" w:cs="Arial"/>
                <w:sz w:val="21"/>
                <w:szCs w:val="19"/>
                <w:lang w:val="fr-BE"/>
              </w:rPr>
              <w:t xml:space="preserve">absence de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résidu</w:t>
            </w:r>
            <w:r w:rsidR="00205FE4">
              <w:rPr>
                <w:rFonts w:ascii="Arial" w:hAnsi="Arial" w:cs="Arial"/>
                <w:sz w:val="21"/>
                <w:szCs w:val="19"/>
                <w:lang w:val="fr-BE"/>
              </w:rPr>
              <w:t>, déformation, palettes endommagées)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(§ 4.1.1.1) </w:t>
            </w:r>
          </w:p>
          <w:p w14:paraId="3256305E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matière admise dans l’emballage (code UN)  (§ 4.1)</w:t>
            </w:r>
          </w:p>
          <w:p w14:paraId="2F8A647C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numéro ONU ( § 5.2.1.1)</w:t>
            </w:r>
          </w:p>
          <w:p w14:paraId="6B3DB6D2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étiquettes de danger </w:t>
            </w:r>
            <w:r w:rsidR="00952BD8" w:rsidRPr="00197693">
              <w:rPr>
                <w:rFonts w:ascii="Arial" w:hAnsi="Arial" w:cs="Arial"/>
                <w:sz w:val="21"/>
                <w:szCs w:val="19"/>
                <w:lang w:val="fr-BE"/>
              </w:rPr>
              <w:t>+ marque "matière dangereuse pour l’environnement"</w:t>
            </w:r>
            <w:r w:rsidR="00952BD8" w:rsidRPr="00197693">
              <w:rPr>
                <w:lang w:val="fr-FR"/>
              </w:rPr>
              <w:t xml:space="preserve">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(§ 5.2.2)</w:t>
            </w:r>
            <w:r w:rsidR="00205FE4">
              <w:rPr>
                <w:rFonts w:ascii="Arial" w:hAnsi="Arial" w:cs="Arial"/>
                <w:sz w:val="21"/>
                <w:szCs w:val="19"/>
                <w:lang w:val="fr-BE"/>
              </w:rPr>
              <w:t>/LQ (§3.4)</w:t>
            </w:r>
          </w:p>
          <w:p w14:paraId="399B84F5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’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marquage en cas de transport en quantités limitées (§ 3.4)</w:t>
            </w:r>
          </w:p>
          <w:p w14:paraId="1E488FC9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30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Taux de remplissage( § 4.1.1.4)</w:t>
            </w:r>
          </w:p>
          <w:p w14:paraId="60C0D142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31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GRV métallique, plastique rigide, composite :validité de l’épreuve d’étanchéité :2,5 ans ( § 6.5.4.14)</w:t>
            </w:r>
          </w:p>
          <w:p w14:paraId="6028B681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311BAC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32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fûts en plastique, GRV plastique rigide et composite durée d’utilisation = max. 5 ans ( § 4.1.1.15)</w:t>
            </w:r>
          </w:p>
          <w:p w14:paraId="14EE516D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14:paraId="15B67EEB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Remarques:</w:t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0"/>
                <w:szCs w:val="19"/>
                <w:u w:val="single"/>
                <w:lang w:val="fr-BE"/>
              </w:rPr>
              <w:tab/>
            </w:r>
          </w:p>
          <w:p w14:paraId="152FB951" w14:textId="77777777" w:rsidR="005E3E9C" w:rsidRPr="00197693" w:rsidRDefault="005E3E9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0"/>
                <w:szCs w:val="19"/>
                <w:lang w:val="fr-BE"/>
              </w:rPr>
            </w:pPr>
          </w:p>
        </w:tc>
      </w:tr>
      <w:tr w:rsidR="005E3E9C" w:rsidRPr="00197693" w14:paraId="65CF9EC0" w14:textId="77777777">
        <w:tc>
          <w:tcPr>
            <w:tcW w:w="1116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09D259E7" w14:textId="77777777" w:rsidR="005E3E9C" w:rsidRPr="00197693" w:rsidRDefault="005E3E9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 w:rsidRPr="00197693"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AU CHARGEMENT</w:t>
            </w:r>
          </w:p>
        </w:tc>
      </w:tr>
      <w:tr w:rsidR="005E3E9C" w:rsidRPr="00197693" w14:paraId="09E756D7" w14:textId="77777777">
        <w:tc>
          <w:tcPr>
            <w:tcW w:w="11160" w:type="dxa"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14:paraId="690A0F8D" w14:textId="77777777"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40254B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6) VEHICULE</w:t>
            </w:r>
          </w:p>
          <w:p w14:paraId="42039254" w14:textId="77777777" w:rsidR="005E3E9C" w:rsidRPr="0040254B" w:rsidRDefault="005E3E9C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40254B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14:paraId="1E116EE5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Arrimage du chargement ( § 7.5.7.1)</w:t>
            </w:r>
          </w:p>
          <w:p w14:paraId="1DD7FA85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34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Code UN visible? ( § 6.1.3.1)</w:t>
            </w:r>
          </w:p>
          <w:p w14:paraId="01B2840E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99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35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Etiquettes et numéros UN visibles? ( § 5.2.1.2)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14:paraId="3880C85B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36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Interdiction de chargement en commun ( étiquettes n° 1,1.4,1.5,1.6)  ( § 7.5.2)</w:t>
            </w:r>
          </w:p>
          <w:p w14:paraId="3F93188A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FD2154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914B6E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914B6E" w:rsidRPr="0040254B">
              <w:rPr>
                <w:rFonts w:ascii="Arial" w:hAnsi="Arial" w:cs="Arial"/>
                <w:b/>
                <w:sz w:val="21"/>
                <w:szCs w:val="19"/>
                <w:lang w:val="fr-BE"/>
              </w:rPr>
              <w:t>37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ab/>
              <w:t>Précautions relatives aux denrées alimentaires ( étiquettes 6.1, 6.2 + aliments) ( § 7.5.4)</w:t>
            </w:r>
          </w:p>
          <w:p w14:paraId="09212992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58448BCC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>Remarques:</w:t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Pr="00197693">
              <w:rPr>
                <w:rFonts w:ascii="Arial" w:hAnsi="Arial" w:cs="Arial"/>
                <w:sz w:val="20"/>
                <w:szCs w:val="19"/>
                <w:u w:val="single"/>
                <w:lang w:val="fr-BE"/>
              </w:rPr>
              <w:tab/>
            </w:r>
          </w:p>
          <w:p w14:paraId="58B3EF11" w14:textId="77777777" w:rsidR="005E3E9C" w:rsidRPr="00197693" w:rsidRDefault="005E3E9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0"/>
                <w:szCs w:val="19"/>
                <w:lang w:val="fr-BE"/>
              </w:rPr>
            </w:pPr>
          </w:p>
        </w:tc>
      </w:tr>
      <w:tr w:rsidR="005E3E9C" w:rsidRPr="0040254B" w14:paraId="2B1476FB" w14:textId="77777777">
        <w:tc>
          <w:tcPr>
            <w:tcW w:w="1116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0AFB2CA8" w14:textId="77777777" w:rsidR="00797F12" w:rsidRPr="00197693" w:rsidRDefault="00797F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16"/>
                <w:szCs w:val="16"/>
                <w:lang w:val="fr-BE"/>
              </w:rPr>
            </w:pPr>
          </w:p>
          <w:p w14:paraId="60ECE57F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En cas de non-conformité avec les points 1 à 6,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10,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11,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2</w:t>
            </w:r>
            <w:r w:rsidR="00205FE4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3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</w:t>
            </w:r>
            <w:r w:rsidR="00205FE4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et 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2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4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le véhicule ne peut pas être chargé.</w:t>
            </w:r>
          </w:p>
          <w:p w14:paraId="7B2D2960" w14:textId="77777777" w:rsidR="00797F12" w:rsidRPr="00197693" w:rsidRDefault="00797F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</w:p>
          <w:p w14:paraId="0E994BD4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En cas de non-conformité avec les points 7 à 9 et 12 à </w:t>
            </w:r>
            <w:r w:rsidR="00914B6E"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20</w:t>
            </w:r>
            <w:r w:rsidRPr="00197693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la société de transport est contactée.</w:t>
            </w:r>
          </w:p>
          <w:p w14:paraId="29FEB28C" w14:textId="77777777" w:rsidR="005E3E9C" w:rsidRPr="00197693" w:rsidRDefault="005E3E9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fr-BE"/>
              </w:rPr>
            </w:pPr>
          </w:p>
        </w:tc>
      </w:tr>
    </w:tbl>
    <w:p w14:paraId="4B255805" w14:textId="77777777" w:rsidR="005E3E9C" w:rsidRPr="00197693" w:rsidRDefault="005E3E9C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14:paraId="72AE93AD" w14:textId="77777777" w:rsidR="005E3E9C" w:rsidRPr="00197693" w:rsidRDefault="005E3E9C">
      <w:pPr>
        <w:rPr>
          <w:b/>
          <w:bCs/>
          <w:lang w:val="fr-BE"/>
        </w:rPr>
      </w:pPr>
      <w:r w:rsidRPr="00197693">
        <w:rPr>
          <w:b/>
          <w:bCs/>
          <w:lang w:val="fr-BE"/>
        </w:rPr>
        <w:t xml:space="preserve">Le transport est autorisé    </w:t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FD2154">
        <w:rPr>
          <w:rFonts w:ascii="Arial" w:hAnsi="Arial" w:cs="Arial"/>
          <w:b/>
          <w:bCs/>
          <w:sz w:val="21"/>
          <w:szCs w:val="19"/>
          <w:lang w:val="fr-BE"/>
        </w:rPr>
      </w:r>
      <w:r w:rsidR="00FD2154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tab/>
      </w:r>
      <w:r w:rsidRPr="00197693">
        <w:rPr>
          <w:b/>
          <w:bCs/>
          <w:szCs w:val="19"/>
          <w:lang w:val="fr-BE"/>
        </w:rPr>
        <w:t>Le transport n’est pas</w:t>
      </w:r>
      <w:r w:rsidRPr="00197693">
        <w:rPr>
          <w:rFonts w:ascii="Arial" w:hAnsi="Arial" w:cs="Arial"/>
          <w:b/>
          <w:bCs/>
          <w:szCs w:val="19"/>
          <w:lang w:val="fr-BE"/>
        </w:rPr>
        <w:t xml:space="preserve"> </w:t>
      </w:r>
      <w:r w:rsidRPr="00197693">
        <w:rPr>
          <w:b/>
          <w:bCs/>
          <w:lang w:val="fr-BE"/>
        </w:rPr>
        <w:t xml:space="preserve">autorisé    </w:t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FD2154">
        <w:rPr>
          <w:rFonts w:ascii="Arial" w:hAnsi="Arial" w:cs="Arial"/>
          <w:b/>
          <w:bCs/>
          <w:sz w:val="21"/>
          <w:szCs w:val="19"/>
          <w:lang w:val="fr-BE"/>
        </w:rPr>
      </w:r>
      <w:r w:rsidR="00FD2154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br/>
      </w:r>
    </w:p>
    <w:p w14:paraId="2E644836" w14:textId="77777777" w:rsidR="005E3E9C" w:rsidRPr="00197693" w:rsidRDefault="005E3E9C">
      <w:pPr>
        <w:rPr>
          <w:b/>
          <w:bCs/>
          <w:lang w:val="fr-BE"/>
        </w:rPr>
      </w:pP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lang w:val="fr-BE"/>
        </w:rPr>
        <w:tab/>
      </w:r>
      <w:r w:rsidRPr="00197693">
        <w:rPr>
          <w:b/>
          <w:bCs/>
          <w:lang w:val="fr-BE"/>
        </w:rPr>
        <w:t>Avis au transporteur</w:t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  <w:t xml:space="preserve">         </w:t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FD2154">
        <w:rPr>
          <w:rFonts w:ascii="Arial" w:hAnsi="Arial" w:cs="Arial"/>
          <w:b/>
          <w:bCs/>
          <w:sz w:val="21"/>
          <w:szCs w:val="19"/>
          <w:lang w:val="fr-BE"/>
        </w:rPr>
      </w:r>
      <w:r w:rsidR="00FD2154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 w:rsidRPr="00197693">
        <w:rPr>
          <w:rFonts w:ascii="Arial" w:hAnsi="Arial" w:cs="Arial"/>
          <w:b/>
          <w:bCs/>
          <w:sz w:val="21"/>
          <w:szCs w:val="19"/>
          <w:lang w:val="fr-BE"/>
        </w:rPr>
        <w:br/>
      </w:r>
    </w:p>
    <w:p w14:paraId="58331CE7" w14:textId="77777777" w:rsidR="005E3E9C" w:rsidRPr="00197693" w:rsidRDefault="005E3E9C">
      <w:pPr>
        <w:rPr>
          <w:b/>
          <w:bCs/>
          <w:lang w:val="fr-BE"/>
        </w:rPr>
      </w:pPr>
      <w:r w:rsidRPr="00197693">
        <w:rPr>
          <w:b/>
          <w:bCs/>
          <w:lang w:val="fr-BE"/>
        </w:rPr>
        <w:t xml:space="preserve">Firme: </w:t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  <w:t>Nom du transporteur:</w:t>
      </w:r>
    </w:p>
    <w:p w14:paraId="3BE8A93A" w14:textId="77777777" w:rsidR="005E3E9C" w:rsidRDefault="005E3E9C">
      <w:pPr>
        <w:rPr>
          <w:b/>
          <w:bCs/>
          <w:lang w:val="fr-BE"/>
        </w:rPr>
      </w:pPr>
      <w:r w:rsidRPr="00197693">
        <w:rPr>
          <w:b/>
          <w:bCs/>
          <w:lang w:val="fr-BE"/>
        </w:rPr>
        <w:t>Nom + signature:</w:t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</w:r>
      <w:r w:rsidRPr="00197693">
        <w:rPr>
          <w:b/>
          <w:bCs/>
          <w:lang w:val="fr-BE"/>
        </w:rPr>
        <w:tab/>
        <w:t>Nom + signature:</w:t>
      </w:r>
    </w:p>
    <w:sectPr w:rsidR="005E3E9C" w:rsidSect="0071441F">
      <w:headerReference w:type="default" r:id="rId20"/>
      <w:footerReference w:type="default" r:id="rId21"/>
      <w:type w:val="continuous"/>
      <w:pgSz w:w="12240" w:h="15840"/>
      <w:pgMar w:top="1260" w:right="1259" w:bottom="540" w:left="720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F55B" w14:textId="77777777" w:rsidR="003310CD" w:rsidRDefault="003310CD">
      <w:r>
        <w:separator/>
      </w:r>
    </w:p>
  </w:endnote>
  <w:endnote w:type="continuationSeparator" w:id="0">
    <w:p w14:paraId="0E083D09" w14:textId="77777777" w:rsidR="003310CD" w:rsidRDefault="003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8D9" w14:textId="77777777" w:rsidR="005E3E9C" w:rsidRDefault="005E3E9C">
    <w:pPr>
      <w:pStyle w:val="Voettekst"/>
      <w:tabs>
        <w:tab w:val="clear" w:pos="8640"/>
      </w:tabs>
      <w:rPr>
        <w:rFonts w:ascii="Arial" w:hAnsi="Arial" w:cs="Arial"/>
        <w:b/>
        <w:bCs/>
        <w:sz w:val="22"/>
        <w:lang w:val="nl-NL"/>
      </w:rPr>
    </w:pPr>
    <w:r>
      <w:rPr>
        <w:rFonts w:ascii="Arial" w:hAnsi="Arial" w:cs="Arial"/>
        <w:b/>
        <w:bCs/>
        <w:sz w:val="22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1C02" w14:textId="77777777" w:rsidR="003310CD" w:rsidRDefault="003310CD">
      <w:r>
        <w:separator/>
      </w:r>
    </w:p>
  </w:footnote>
  <w:footnote w:type="continuationSeparator" w:id="0">
    <w:p w14:paraId="36C384D9" w14:textId="77777777" w:rsidR="003310CD" w:rsidRDefault="0033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8DD9" w14:textId="77777777" w:rsidR="005E3E9C" w:rsidRDefault="005E3E9C">
    <w:pPr>
      <w:pStyle w:val="Koptekst"/>
      <w:rPr>
        <w:sz w:val="36"/>
        <w:lang w:val="fr-FR"/>
      </w:rPr>
    </w:pPr>
    <w:r>
      <w:rPr>
        <w:sz w:val="36"/>
        <w:lang w:val="fr-FR"/>
      </w:rPr>
      <w:t>CHECKLIST POUR CONTROLE DES VEHICULES (COLIS)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27"/>
    <w:rsid w:val="00002F68"/>
    <w:rsid w:val="001136FA"/>
    <w:rsid w:val="00197693"/>
    <w:rsid w:val="001A131D"/>
    <w:rsid w:val="001D73B2"/>
    <w:rsid w:val="00205FE4"/>
    <w:rsid w:val="00281F53"/>
    <w:rsid w:val="00292062"/>
    <w:rsid w:val="002C0839"/>
    <w:rsid w:val="002F1898"/>
    <w:rsid w:val="00311BAC"/>
    <w:rsid w:val="003310CD"/>
    <w:rsid w:val="003B3073"/>
    <w:rsid w:val="003C0133"/>
    <w:rsid w:val="003D1019"/>
    <w:rsid w:val="003D5AA1"/>
    <w:rsid w:val="003F197E"/>
    <w:rsid w:val="0040254B"/>
    <w:rsid w:val="004343E8"/>
    <w:rsid w:val="004945BF"/>
    <w:rsid w:val="004A211B"/>
    <w:rsid w:val="004E53C0"/>
    <w:rsid w:val="004E7686"/>
    <w:rsid w:val="004F1F1E"/>
    <w:rsid w:val="00584A47"/>
    <w:rsid w:val="005E2EC7"/>
    <w:rsid w:val="005E3E9C"/>
    <w:rsid w:val="005F2DB6"/>
    <w:rsid w:val="00654B08"/>
    <w:rsid w:val="006905B0"/>
    <w:rsid w:val="0071441F"/>
    <w:rsid w:val="007419CA"/>
    <w:rsid w:val="00797F12"/>
    <w:rsid w:val="007D1BD4"/>
    <w:rsid w:val="007E32C9"/>
    <w:rsid w:val="008847D5"/>
    <w:rsid w:val="0089568F"/>
    <w:rsid w:val="008A0A32"/>
    <w:rsid w:val="008E1141"/>
    <w:rsid w:val="00902138"/>
    <w:rsid w:val="00914B6E"/>
    <w:rsid w:val="00931DF7"/>
    <w:rsid w:val="00952BD8"/>
    <w:rsid w:val="0096376C"/>
    <w:rsid w:val="009968B9"/>
    <w:rsid w:val="009C4189"/>
    <w:rsid w:val="009F5703"/>
    <w:rsid w:val="00A01BC0"/>
    <w:rsid w:val="00A569F3"/>
    <w:rsid w:val="00A82212"/>
    <w:rsid w:val="00AE35CC"/>
    <w:rsid w:val="00B60B2B"/>
    <w:rsid w:val="00B95253"/>
    <w:rsid w:val="00C37747"/>
    <w:rsid w:val="00CB4DEF"/>
    <w:rsid w:val="00D56836"/>
    <w:rsid w:val="00D56D82"/>
    <w:rsid w:val="00D677F9"/>
    <w:rsid w:val="00D74702"/>
    <w:rsid w:val="00EA2AC0"/>
    <w:rsid w:val="00F36065"/>
    <w:rsid w:val="00FA6027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E2F5C"/>
  <w15:docId w15:val="{0B32EC4A-2C65-4FFE-8CE0-CFC654E0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A6027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FA6027"/>
    <w:rPr>
      <w:rFonts w:ascii="Times New Roman" w:hAnsi="Times New Roman"/>
      <w:b/>
      <w:sz w:val="22"/>
      <w:vertAlign w:val="superscript"/>
    </w:rPr>
  </w:style>
  <w:style w:type="paragraph" w:styleId="Ballontekst">
    <w:name w:val="Balloon Text"/>
    <w:basedOn w:val="Standaard"/>
    <w:link w:val="BallontekstChar"/>
    <w:rsid w:val="004025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25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Checklist.dot</Template>
  <TotalTime>0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     </vt:lpstr>
      <vt:lpstr>Vervoerder :      </vt:lpstr>
    </vt:vector>
  </TitlesOfParts>
  <Company>GE Plastics Europe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</dc:title>
  <dc:creator>User</dc:creator>
  <cp:lastModifiedBy>STEURS Hans</cp:lastModifiedBy>
  <cp:revision>2</cp:revision>
  <cp:lastPrinted>2005-05-30T12:54:00Z</cp:lastPrinted>
  <dcterms:created xsi:type="dcterms:W3CDTF">2022-05-11T13:25:00Z</dcterms:created>
  <dcterms:modified xsi:type="dcterms:W3CDTF">2022-05-11T13:25:00Z</dcterms:modified>
</cp:coreProperties>
</file>